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B1" w:rsidRDefault="00E073B1" w:rsidP="00FB3A2D">
      <w:pPr>
        <w:ind w:left="-439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E073B1" w:rsidRDefault="00E073B1" w:rsidP="009D1698">
      <w:pPr>
        <w:ind w:left="-4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диагностической работы по биологии</w:t>
      </w:r>
    </w:p>
    <w:p w:rsidR="00E073B1" w:rsidRDefault="00E073B1" w:rsidP="00FB3A2D">
      <w:pPr>
        <w:ind w:left="-4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обучающихся 9-х классов МБОУ «СОШ№1»</w:t>
      </w:r>
    </w:p>
    <w:p w:rsidR="00E073B1" w:rsidRDefault="00E073B1" w:rsidP="00FB3A2D">
      <w:pPr>
        <w:ind w:left="-4395"/>
        <w:rPr>
          <w:sz w:val="28"/>
          <w:szCs w:val="28"/>
        </w:rPr>
      </w:pPr>
      <w:r>
        <w:rPr>
          <w:sz w:val="28"/>
          <w:szCs w:val="28"/>
        </w:rPr>
        <w:t>1. Всего обучающихся по списку: 43</w:t>
      </w:r>
    </w:p>
    <w:p w:rsidR="00E073B1" w:rsidRDefault="00E073B1" w:rsidP="00FB3A2D">
      <w:pPr>
        <w:ind w:left="-4395"/>
        <w:rPr>
          <w:sz w:val="28"/>
          <w:szCs w:val="28"/>
        </w:rPr>
      </w:pPr>
      <w:r>
        <w:rPr>
          <w:sz w:val="28"/>
          <w:szCs w:val="28"/>
        </w:rPr>
        <w:t>2. Всего обучающихся, выполнявших работу: 39</w:t>
      </w:r>
    </w:p>
    <w:p w:rsidR="00E073B1" w:rsidRDefault="00E073B1" w:rsidP="00FB3A2D">
      <w:pPr>
        <w:ind w:left="-4395"/>
        <w:rPr>
          <w:sz w:val="28"/>
          <w:szCs w:val="28"/>
        </w:rPr>
      </w:pPr>
      <w:r>
        <w:rPr>
          <w:sz w:val="28"/>
          <w:szCs w:val="28"/>
        </w:rPr>
        <w:t>3. 100 % успеваемости:</w:t>
      </w:r>
    </w:p>
    <w:p w:rsidR="00E073B1" w:rsidRDefault="00E073B1" w:rsidP="00FB3A2D">
      <w:pPr>
        <w:ind w:left="-4395"/>
        <w:rPr>
          <w:sz w:val="28"/>
          <w:szCs w:val="28"/>
        </w:rPr>
      </w:pPr>
      <w:r>
        <w:rPr>
          <w:sz w:val="28"/>
          <w:szCs w:val="28"/>
        </w:rPr>
        <w:t>4. 77  % качества:</w:t>
      </w:r>
    </w:p>
    <w:p w:rsidR="00E073B1" w:rsidRDefault="00E073B1" w:rsidP="00FB3A2D">
      <w:pPr>
        <w:ind w:left="-4395"/>
        <w:rPr>
          <w:sz w:val="28"/>
          <w:szCs w:val="28"/>
        </w:rPr>
      </w:pPr>
      <w:r>
        <w:rPr>
          <w:sz w:val="28"/>
          <w:szCs w:val="28"/>
        </w:rPr>
        <w:t>5. СОУ по классу: 66%</w:t>
      </w:r>
    </w:p>
    <w:p w:rsidR="00E073B1" w:rsidRDefault="00E073B1" w:rsidP="00FB3A2D">
      <w:pPr>
        <w:ind w:left="-4395"/>
        <w:rPr>
          <w:sz w:val="28"/>
          <w:szCs w:val="28"/>
        </w:rPr>
      </w:pPr>
      <w:r>
        <w:rPr>
          <w:sz w:val="28"/>
          <w:szCs w:val="28"/>
        </w:rPr>
        <w:t>6. таблица результатов:</w:t>
      </w:r>
    </w:p>
    <w:p w:rsidR="00E073B1" w:rsidRPr="009D7D98" w:rsidRDefault="00E073B1" w:rsidP="008C5D8F">
      <w:pPr>
        <w:rPr>
          <w:sz w:val="28"/>
          <w:szCs w:val="28"/>
        </w:rPr>
      </w:pPr>
    </w:p>
    <w:tbl>
      <w:tblPr>
        <w:tblW w:w="0" w:type="auto"/>
        <w:tblInd w:w="-4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"/>
        <w:gridCol w:w="183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56"/>
        <w:gridCol w:w="456"/>
        <w:gridCol w:w="456"/>
        <w:gridCol w:w="456"/>
        <w:gridCol w:w="456"/>
        <w:gridCol w:w="546"/>
        <w:gridCol w:w="456"/>
        <w:gridCol w:w="456"/>
        <w:gridCol w:w="456"/>
        <w:gridCol w:w="456"/>
        <w:gridCol w:w="456"/>
        <w:gridCol w:w="436"/>
        <w:gridCol w:w="436"/>
        <w:gridCol w:w="436"/>
        <w:gridCol w:w="436"/>
        <w:gridCol w:w="975"/>
        <w:gridCol w:w="754"/>
        <w:gridCol w:w="1045"/>
      </w:tblGrid>
      <w:tr w:rsidR="00E073B1" w:rsidRPr="008C5D8F" w:rsidTr="00CB0137">
        <w:tc>
          <w:tcPr>
            <w:tcW w:w="499" w:type="dxa"/>
            <w:vMerge w:val="restart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№</w:t>
            </w:r>
          </w:p>
        </w:tc>
        <w:tc>
          <w:tcPr>
            <w:tcW w:w="2336" w:type="dxa"/>
            <w:vMerge w:val="restart"/>
          </w:tcPr>
          <w:p w:rsidR="00E073B1" w:rsidRPr="00CB0137" w:rsidRDefault="00E073B1" w:rsidP="00CB0137">
            <w:pPr>
              <w:jc w:val="center"/>
              <w:rPr>
                <w:b/>
              </w:rPr>
            </w:pPr>
            <w:r w:rsidRPr="00CB0137">
              <w:rPr>
                <w:b/>
              </w:rPr>
              <w:t>Ф.И. обучающегося</w:t>
            </w:r>
          </w:p>
        </w:tc>
        <w:tc>
          <w:tcPr>
            <w:tcW w:w="10218" w:type="dxa"/>
            <w:gridSpan w:val="24"/>
          </w:tcPr>
          <w:p w:rsidR="00E073B1" w:rsidRPr="00CB0137" w:rsidRDefault="00E073B1" w:rsidP="00CB0137">
            <w:pPr>
              <w:jc w:val="center"/>
              <w:rPr>
                <w:b/>
              </w:rPr>
            </w:pPr>
            <w:r w:rsidRPr="00CB0137">
              <w:rPr>
                <w:b/>
              </w:rPr>
              <w:t>Выполнение заданий</w:t>
            </w:r>
          </w:p>
        </w:tc>
        <w:tc>
          <w:tcPr>
            <w:tcW w:w="975" w:type="dxa"/>
            <w:vMerge w:val="restart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Всего баллов</w:t>
            </w:r>
          </w:p>
        </w:tc>
        <w:tc>
          <w:tcPr>
            <w:tcW w:w="770" w:type="dxa"/>
            <w:vMerge w:val="restart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СОУ</w:t>
            </w:r>
          </w:p>
        </w:tc>
        <w:tc>
          <w:tcPr>
            <w:tcW w:w="1045" w:type="dxa"/>
            <w:vMerge w:val="restart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Оценка</w:t>
            </w:r>
          </w:p>
        </w:tc>
      </w:tr>
      <w:tr w:rsidR="00E073B1" w:rsidRPr="008C5D8F" w:rsidTr="00CB0137">
        <w:tc>
          <w:tcPr>
            <w:tcW w:w="499" w:type="dxa"/>
            <w:vMerge/>
          </w:tcPr>
          <w:p w:rsidR="00E073B1" w:rsidRPr="008C5D8F" w:rsidRDefault="00E073B1" w:rsidP="008C5D8F"/>
        </w:tc>
        <w:tc>
          <w:tcPr>
            <w:tcW w:w="2336" w:type="dxa"/>
            <w:vMerge/>
          </w:tcPr>
          <w:p w:rsidR="00E073B1" w:rsidRPr="008C5D8F" w:rsidRDefault="00E073B1" w:rsidP="008C5D8F"/>
        </w:tc>
        <w:tc>
          <w:tcPr>
            <w:tcW w:w="8618" w:type="dxa"/>
            <w:gridSpan w:val="20"/>
          </w:tcPr>
          <w:p w:rsidR="00E073B1" w:rsidRPr="00CB0137" w:rsidRDefault="00E073B1" w:rsidP="00CB0137">
            <w:pPr>
              <w:jc w:val="center"/>
              <w:rPr>
                <w:b/>
              </w:rPr>
            </w:pPr>
            <w:r w:rsidRPr="00CB0137">
              <w:rPr>
                <w:b/>
              </w:rPr>
              <w:t>А</w:t>
            </w:r>
          </w:p>
        </w:tc>
        <w:tc>
          <w:tcPr>
            <w:tcW w:w="1200" w:type="dxa"/>
            <w:gridSpan w:val="3"/>
          </w:tcPr>
          <w:p w:rsidR="00E073B1" w:rsidRPr="00CB0137" w:rsidRDefault="00E073B1" w:rsidP="00CB0137">
            <w:pPr>
              <w:jc w:val="center"/>
              <w:rPr>
                <w:b/>
              </w:rPr>
            </w:pPr>
            <w:r w:rsidRPr="00CB0137">
              <w:rPr>
                <w:b/>
              </w:rPr>
              <w:t>В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С</w:t>
            </w:r>
          </w:p>
        </w:tc>
        <w:tc>
          <w:tcPr>
            <w:tcW w:w="975" w:type="dxa"/>
            <w:vMerge/>
          </w:tcPr>
          <w:p w:rsidR="00E073B1" w:rsidRPr="008C5D8F" w:rsidRDefault="00E073B1" w:rsidP="008C5D8F"/>
        </w:tc>
        <w:tc>
          <w:tcPr>
            <w:tcW w:w="770" w:type="dxa"/>
            <w:vMerge/>
          </w:tcPr>
          <w:p w:rsidR="00E073B1" w:rsidRPr="008C5D8F" w:rsidRDefault="00E073B1" w:rsidP="008C5D8F"/>
        </w:tc>
        <w:tc>
          <w:tcPr>
            <w:tcW w:w="1045" w:type="dxa"/>
            <w:vMerge/>
          </w:tcPr>
          <w:p w:rsidR="00E073B1" w:rsidRPr="008C5D8F" w:rsidRDefault="00E073B1" w:rsidP="008C5D8F"/>
        </w:tc>
      </w:tr>
      <w:tr w:rsidR="00E073B1" w:rsidRPr="008C5D8F" w:rsidTr="00CB0137">
        <w:tc>
          <w:tcPr>
            <w:tcW w:w="499" w:type="dxa"/>
            <w:vMerge/>
          </w:tcPr>
          <w:p w:rsidR="00E073B1" w:rsidRPr="008C5D8F" w:rsidRDefault="00E073B1" w:rsidP="008C5D8F"/>
        </w:tc>
        <w:tc>
          <w:tcPr>
            <w:tcW w:w="2336" w:type="dxa"/>
            <w:vMerge/>
          </w:tcPr>
          <w:p w:rsidR="00E073B1" w:rsidRPr="008C5D8F" w:rsidRDefault="00E073B1" w:rsidP="008C5D8F"/>
        </w:tc>
        <w:tc>
          <w:tcPr>
            <w:tcW w:w="401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2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3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4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5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6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7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8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9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10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11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12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13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14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15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16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17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18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19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20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2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3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</w:rPr>
            </w:pPr>
            <w:r w:rsidRPr="00CB0137">
              <w:rPr>
                <w:b/>
              </w:rPr>
              <w:t>1</w:t>
            </w:r>
          </w:p>
        </w:tc>
        <w:tc>
          <w:tcPr>
            <w:tcW w:w="975" w:type="dxa"/>
            <w:vMerge/>
          </w:tcPr>
          <w:p w:rsidR="00E073B1" w:rsidRPr="008C5D8F" w:rsidRDefault="00E073B1" w:rsidP="008C5D8F"/>
        </w:tc>
        <w:tc>
          <w:tcPr>
            <w:tcW w:w="770" w:type="dxa"/>
            <w:vMerge/>
          </w:tcPr>
          <w:p w:rsidR="00E073B1" w:rsidRPr="008C5D8F" w:rsidRDefault="00E073B1" w:rsidP="008C5D8F"/>
        </w:tc>
        <w:tc>
          <w:tcPr>
            <w:tcW w:w="1045" w:type="dxa"/>
            <w:vMerge/>
          </w:tcPr>
          <w:p w:rsidR="00E073B1" w:rsidRPr="008C5D8F" w:rsidRDefault="00E073B1" w:rsidP="008C5D8F"/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Колесникова К.И.</w:t>
            </w:r>
          </w:p>
        </w:tc>
        <w:tc>
          <w:tcPr>
            <w:tcW w:w="401" w:type="dxa"/>
          </w:tcPr>
          <w:p w:rsidR="00E073B1" w:rsidRPr="008C5D8F" w:rsidRDefault="00E073B1" w:rsidP="008C5D8F">
            <w:r>
              <w:t>+</w:t>
            </w:r>
          </w:p>
        </w:tc>
        <w:tc>
          <w:tcPr>
            <w:tcW w:w="401" w:type="dxa"/>
          </w:tcPr>
          <w:p w:rsidR="00E073B1" w:rsidRPr="008C5D8F" w:rsidRDefault="00E073B1" w:rsidP="008C5D8F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8C5D8F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8C5D8F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8C5D8F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29</w:t>
            </w:r>
          </w:p>
        </w:tc>
        <w:tc>
          <w:tcPr>
            <w:tcW w:w="770" w:type="dxa"/>
          </w:tcPr>
          <w:p w:rsidR="00E073B1" w:rsidRPr="008C5D8F" w:rsidRDefault="00E073B1" w:rsidP="008C5D8F">
            <w:r>
              <w:t>100</w:t>
            </w:r>
          </w:p>
        </w:tc>
        <w:tc>
          <w:tcPr>
            <w:tcW w:w="1045" w:type="dxa"/>
          </w:tcPr>
          <w:p w:rsidR="00E073B1" w:rsidRPr="008C5D8F" w:rsidRDefault="00E073B1" w:rsidP="008C5D8F">
            <w:r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Сотникова А.А.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124896">
              <w:t>29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953BE">
              <w:t>100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3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Сунгатуллина А.К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124896">
              <w:t>29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953BE">
              <w:t>100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4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Чувырина Ю.В.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124896">
              <w:t>29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953BE">
              <w:t>100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5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Шакиров М.Р.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56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0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124896">
              <w:t>29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953BE">
              <w:t>100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6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Петров С.Ю.</w:t>
            </w:r>
          </w:p>
        </w:tc>
        <w:tc>
          <w:tcPr>
            <w:tcW w:w="401" w:type="dxa"/>
          </w:tcPr>
          <w:p w:rsidR="00E073B1" w:rsidRPr="008C5D8F" w:rsidRDefault="00E073B1" w:rsidP="00116E7D">
            <w:r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124896">
              <w:t>29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953BE">
              <w:t>100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7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Узенькова Ю.Э.</w:t>
            </w:r>
          </w:p>
        </w:tc>
        <w:tc>
          <w:tcPr>
            <w:tcW w:w="401" w:type="dxa"/>
          </w:tcPr>
          <w:p w:rsidR="00E073B1" w:rsidRPr="008C5D8F" w:rsidRDefault="00E073B1" w:rsidP="008C5D8F">
            <w: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B69A6">
              <w:t>+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28</w:t>
            </w:r>
          </w:p>
        </w:tc>
        <w:tc>
          <w:tcPr>
            <w:tcW w:w="770" w:type="dxa"/>
          </w:tcPr>
          <w:p w:rsidR="00E073B1" w:rsidRPr="008C5D8F" w:rsidRDefault="00E073B1" w:rsidP="008C5D8F">
            <w:r>
              <w:t>96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8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Навроцкая А.С.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E2A65">
              <w:t>+</w:t>
            </w:r>
          </w:p>
        </w:tc>
        <w:tc>
          <w:tcPr>
            <w:tcW w:w="456" w:type="dxa"/>
          </w:tcPr>
          <w:p w:rsidR="00E073B1" w:rsidRPr="008C5D8F" w:rsidRDefault="00E073B1" w:rsidP="008C5D8F"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E4953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E4953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E4953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E4953">
              <w:t>+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28</w:t>
            </w:r>
          </w:p>
        </w:tc>
        <w:tc>
          <w:tcPr>
            <w:tcW w:w="770" w:type="dxa"/>
          </w:tcPr>
          <w:p w:rsidR="00E073B1" w:rsidRPr="008C5D8F" w:rsidRDefault="00E073B1" w:rsidP="008C5D8F">
            <w:r>
              <w:t>96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9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Казанцева М.С.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C5EAA">
              <w:t>+</w:t>
            </w:r>
          </w:p>
        </w:tc>
        <w:tc>
          <w:tcPr>
            <w:tcW w:w="400" w:type="dxa"/>
          </w:tcPr>
          <w:p w:rsidR="00E073B1" w:rsidRPr="008C5D8F" w:rsidRDefault="00E073B1" w:rsidP="008C5D8F">
            <w:r>
              <w:t>-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26</w:t>
            </w:r>
          </w:p>
        </w:tc>
        <w:tc>
          <w:tcPr>
            <w:tcW w:w="770" w:type="dxa"/>
          </w:tcPr>
          <w:p w:rsidR="00E073B1" w:rsidRPr="008C5D8F" w:rsidRDefault="00E073B1" w:rsidP="008C5D8F">
            <w:r>
              <w:t>89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F3A1B">
              <w:t>5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10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Малахова Е.М.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24</w:t>
            </w:r>
          </w:p>
        </w:tc>
        <w:tc>
          <w:tcPr>
            <w:tcW w:w="770" w:type="dxa"/>
          </w:tcPr>
          <w:p w:rsidR="00E073B1" w:rsidRPr="008C5D8F" w:rsidRDefault="00E073B1" w:rsidP="008C5D8F">
            <w:r>
              <w:t>83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11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Кондратенко А.А.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12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Галковский Н.О.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13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Дьяконова А.В.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14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Миннигареев Р.Д.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15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Халиков Л.Р.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16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Кулешов Г.Д.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17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Зиманов Р.А.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18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Козин А.Ю.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975" w:type="dxa"/>
          </w:tcPr>
          <w:p w:rsidR="00E073B1" w:rsidRPr="008C5D8F" w:rsidRDefault="00E073B1" w:rsidP="00116E7D">
            <w:r>
              <w:t>23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752A">
              <w:t>79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19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Смирнов В.А.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8C5D8F" w:rsidRDefault="00E073B1" w:rsidP="008C5D8F">
            <w:r>
              <w:t>22</w:t>
            </w:r>
          </w:p>
        </w:tc>
        <w:tc>
          <w:tcPr>
            <w:tcW w:w="770" w:type="dxa"/>
          </w:tcPr>
          <w:p w:rsidR="00E073B1" w:rsidRPr="008C5D8F" w:rsidRDefault="00E073B1" w:rsidP="008C5D8F">
            <w:r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20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Петров А.А.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60FA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F3981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21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Бурдаков П.Д.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60FA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F3981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22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Малкова А.А.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60FA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F3981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23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Хасанов Р.Р.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60FA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F3981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24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Хуснутдинов Э.Н.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b/>
                <w:sz w:val="28"/>
                <w:szCs w:val="28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0602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0602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0602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0602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8"/>
                <w:szCs w:val="28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F7147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A412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04498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A7DFD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25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Козлов В.А.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2B759B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8"/>
                <w:szCs w:val="28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A7C3D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A7C3D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8"/>
                <w:szCs w:val="28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E399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D7714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F71476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A412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04498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A7DFD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RPr="008C5D8F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26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Идиятуллин А.Р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2B759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8"/>
                <w:szCs w:val="28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A412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04498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A7DFD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27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Калимуллин Д.О.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2B759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40B71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8B1AA5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04498">
              <w:t>22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A7DFD">
              <w:t>76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Tr="00CB0137">
        <w:tc>
          <w:tcPr>
            <w:tcW w:w="499" w:type="dxa"/>
          </w:tcPr>
          <w:p w:rsidR="00E073B1" w:rsidRPr="00FB3A2D" w:rsidRDefault="00E073B1" w:rsidP="008C5D8F">
            <w:r w:rsidRPr="00FB3A2D">
              <w:t>28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Васильев В.Р.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10B19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B6EDC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B6EDC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B6EDC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B6EDC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B6ED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B6EDC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E72A1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571AE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571AE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571AE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21</w:t>
            </w:r>
          </w:p>
        </w:tc>
        <w:tc>
          <w:tcPr>
            <w:tcW w:w="77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72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Tr="00CB0137">
        <w:tc>
          <w:tcPr>
            <w:tcW w:w="499" w:type="dxa"/>
          </w:tcPr>
          <w:p w:rsidR="00E073B1" w:rsidRPr="00FB3A2D" w:rsidRDefault="00E073B1" w:rsidP="008C5D8F">
            <w:r>
              <w:t>29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Нуртдинов А.А.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10B19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C407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64DC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F407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F1F8A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21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72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30</w:t>
            </w:r>
          </w:p>
        </w:tc>
        <w:tc>
          <w:tcPr>
            <w:tcW w:w="2336" w:type="dxa"/>
          </w:tcPr>
          <w:p w:rsidR="00E073B1" w:rsidRPr="00EB3704" w:rsidRDefault="00E073B1" w:rsidP="008C5D8F">
            <w:r w:rsidRPr="00EB3704">
              <w:t>Фазлиев А.Д.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10B19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C407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64DC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F407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F1F8A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21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72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10D5">
              <w:t>4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31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Савельева Е.С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C407B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868F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F407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F1F8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55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32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Шарапов А.Е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4BE2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3B4778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4603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4603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4603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4603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B4603B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F1F8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25D2A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55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33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Давлетов Д.М.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901E9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072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072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072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072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0725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337DE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6337DE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7EE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7EE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7EE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7EE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77EE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F25947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F1F8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55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34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Халиков А.Н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901E9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06CC0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06CC0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4029D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E45EB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9378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9378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9378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F25947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24F2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24F2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24F2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55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35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Никифоров А.О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901E9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283E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283E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283E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A6A4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A6A4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A6A4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A6A4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A6A4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A6A43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F0134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F0134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55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36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Эйвазова К.Ш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901E9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283E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283E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3283E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25A9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25A9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25A9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25A90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93E4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093E4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4459A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F0134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8F0134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55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37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Бородин А.А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A13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A13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A13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A13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EA13E2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D45D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D45D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D45DC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7D45DC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55B9D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55B9D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55B9D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15</w:t>
            </w:r>
          </w:p>
        </w:tc>
        <w:tc>
          <w:tcPr>
            <w:tcW w:w="77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52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bookmarkStart w:id="0" w:name="_GoBack" w:colFirst="8" w:colLast="11"/>
            <w:r w:rsidRPr="00CB0137">
              <w:rPr>
                <w:sz w:val="22"/>
                <w:szCs w:val="22"/>
              </w:rPr>
              <w:t>38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Давлетов И.М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61167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61167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C78CF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C78CF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71D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71D5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71D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9771D5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32E64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32E64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280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280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280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FF6849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FF6849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15</w:t>
            </w:r>
          </w:p>
        </w:tc>
        <w:tc>
          <w:tcPr>
            <w:tcW w:w="77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52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bookmarkEnd w:id="0"/>
      <w:tr w:rsidR="00E073B1" w:rsidTr="00CB0137">
        <w:tc>
          <w:tcPr>
            <w:tcW w:w="499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39</w:t>
            </w:r>
          </w:p>
        </w:tc>
        <w:tc>
          <w:tcPr>
            <w:tcW w:w="2336" w:type="dxa"/>
          </w:tcPr>
          <w:p w:rsidR="00E073B1" w:rsidRPr="00EB3704" w:rsidRDefault="00E073B1" w:rsidP="008C5D8F">
            <w:r>
              <w:t>Агапитова А.С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1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61167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D61167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513ACF">
              <w:t>+</w:t>
            </w:r>
          </w:p>
        </w:tc>
        <w:tc>
          <w:tcPr>
            <w:tcW w:w="40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2288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22880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280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2805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32805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84DC9">
              <w:t>+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A84DC9">
              <w:t>+</w:t>
            </w:r>
          </w:p>
        </w:tc>
        <w:tc>
          <w:tcPr>
            <w:tcW w:w="45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6630C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46630C">
              <w:t>+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14</w:t>
            </w:r>
          </w:p>
        </w:tc>
        <w:tc>
          <w:tcPr>
            <w:tcW w:w="77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48</w:t>
            </w:r>
          </w:p>
        </w:tc>
        <w:tc>
          <w:tcPr>
            <w:tcW w:w="1045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3</w:t>
            </w:r>
          </w:p>
        </w:tc>
      </w:tr>
      <w:tr w:rsidR="00E073B1" w:rsidTr="00CB0137">
        <w:tc>
          <w:tcPr>
            <w:tcW w:w="499" w:type="dxa"/>
          </w:tcPr>
          <w:p w:rsidR="00E073B1" w:rsidRPr="00FB3A2D" w:rsidRDefault="00E073B1" w:rsidP="008C5D8F"/>
        </w:tc>
        <w:tc>
          <w:tcPr>
            <w:tcW w:w="2336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Итого по классу:</w:t>
            </w:r>
          </w:p>
          <w:p w:rsidR="00E073B1" w:rsidRPr="00CB0137" w:rsidRDefault="00E073B1" w:rsidP="008C5D8F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1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E073B1" w:rsidRPr="00CB0137" w:rsidRDefault="00E073B1" w:rsidP="008C5D8F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56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400" w:type="dxa"/>
          </w:tcPr>
          <w:p w:rsidR="00E073B1" w:rsidRPr="00CB0137" w:rsidRDefault="00E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073B1" w:rsidRPr="00CB0137" w:rsidRDefault="00E073B1">
            <w:pPr>
              <w:rPr>
                <w:sz w:val="22"/>
                <w:szCs w:val="22"/>
              </w:rPr>
            </w:pPr>
            <w:r w:rsidRPr="00CB0137">
              <w:rPr>
                <w:sz w:val="22"/>
                <w:szCs w:val="22"/>
              </w:rPr>
              <w:t>%</w:t>
            </w:r>
          </w:p>
        </w:tc>
        <w:tc>
          <w:tcPr>
            <w:tcW w:w="97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073B1" w:rsidRPr="00CB0137" w:rsidRDefault="00E073B1" w:rsidP="008C5D8F">
            <w:pPr>
              <w:rPr>
                <w:sz w:val="22"/>
                <w:szCs w:val="22"/>
              </w:rPr>
            </w:pPr>
          </w:p>
        </w:tc>
      </w:tr>
    </w:tbl>
    <w:p w:rsidR="00E073B1" w:rsidRDefault="00E073B1" w:rsidP="00FB3A2D">
      <w:pPr>
        <w:ind w:left="-4395"/>
      </w:pPr>
    </w:p>
    <w:p w:rsidR="00E073B1" w:rsidRDefault="00E073B1" w:rsidP="008C671B">
      <w:pPr>
        <w:spacing w:line="360" w:lineRule="auto"/>
        <w:ind w:firstLine="539"/>
        <w:jc w:val="both"/>
      </w:pPr>
    </w:p>
    <w:p w:rsidR="00E073B1" w:rsidRDefault="00E073B1" w:rsidP="008C671B">
      <w:pPr>
        <w:spacing w:line="360" w:lineRule="auto"/>
        <w:ind w:firstLine="539"/>
        <w:jc w:val="both"/>
        <w:rPr>
          <w:b/>
        </w:rPr>
      </w:pPr>
      <w:r>
        <w:rPr>
          <w:b/>
        </w:rPr>
        <w:t>Подпись председателя предметной комиссии ОУ:</w:t>
      </w:r>
      <w:r>
        <w:rPr>
          <w:b/>
        </w:rPr>
        <w:tab/>
      </w:r>
    </w:p>
    <w:p w:rsidR="00E073B1" w:rsidRDefault="00E073B1" w:rsidP="008C671B">
      <w:pPr>
        <w:spacing w:line="360" w:lineRule="auto"/>
        <w:ind w:firstLine="539"/>
        <w:jc w:val="both"/>
        <w:rPr>
          <w:b/>
        </w:rPr>
      </w:pPr>
    </w:p>
    <w:p w:rsidR="00E073B1" w:rsidRDefault="00E073B1" w:rsidP="00FB3A2D">
      <w:pPr>
        <w:ind w:left="-4395"/>
      </w:pPr>
    </w:p>
    <w:p w:rsidR="00E073B1" w:rsidRDefault="00E073B1" w:rsidP="00FB3A2D">
      <w:pPr>
        <w:ind w:left="-4395"/>
      </w:pPr>
    </w:p>
    <w:p w:rsidR="00E073B1" w:rsidRPr="00FB3A2D" w:rsidRDefault="00E073B1" w:rsidP="00FB3A2D">
      <w:pPr>
        <w:ind w:left="-4395"/>
        <w:rPr>
          <w:sz w:val="28"/>
          <w:szCs w:val="28"/>
        </w:rPr>
      </w:pPr>
      <w:r w:rsidRPr="00FB3A2D">
        <w:rPr>
          <w:sz w:val="28"/>
          <w:szCs w:val="28"/>
        </w:rPr>
        <w:t>7.Анализ ошибок</w:t>
      </w:r>
      <w:r>
        <w:rPr>
          <w:sz w:val="28"/>
          <w:szCs w:val="28"/>
        </w:rPr>
        <w:t>: затруднения вызвали вопросы А20(56%), Б2(56%), Б3(41%), С(36%)</w:t>
      </w:r>
    </w:p>
    <w:p w:rsidR="00E073B1" w:rsidRPr="00FB3A2D" w:rsidRDefault="00E073B1" w:rsidP="00FB3A2D">
      <w:pPr>
        <w:ind w:left="-4395"/>
        <w:rPr>
          <w:sz w:val="28"/>
          <w:szCs w:val="28"/>
        </w:rPr>
      </w:pPr>
      <w:r w:rsidRPr="00FB3A2D">
        <w:rPr>
          <w:sz w:val="28"/>
          <w:szCs w:val="28"/>
        </w:rPr>
        <w:t>8.План по устранению пробела в знаниях обучающихся</w:t>
      </w:r>
      <w:r>
        <w:rPr>
          <w:sz w:val="28"/>
          <w:szCs w:val="28"/>
        </w:rPr>
        <w:t>: увеличить количество заданий, выполняемых на уроке, с разбором и анализом ошибок и их устранением.</w:t>
      </w:r>
    </w:p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Default="00E073B1"/>
    <w:p w:rsidR="00E073B1" w:rsidRPr="00D9177B" w:rsidRDefault="00E073B1" w:rsidP="00FB3A2D">
      <w:pPr>
        <w:ind w:left="-4253"/>
        <w:jc w:val="center"/>
        <w:rPr>
          <w:b/>
          <w:sz w:val="28"/>
          <w:szCs w:val="28"/>
        </w:rPr>
      </w:pPr>
      <w:r w:rsidRPr="00D9177B">
        <w:rPr>
          <w:b/>
          <w:sz w:val="28"/>
          <w:szCs w:val="28"/>
        </w:rPr>
        <w:t>Результаты</w:t>
      </w:r>
    </w:p>
    <w:p w:rsidR="00E073B1" w:rsidRPr="00D9177B" w:rsidRDefault="00E073B1" w:rsidP="00FB3A2D">
      <w:pPr>
        <w:ind w:left="-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диагностики учащихся 9</w:t>
      </w:r>
      <w:r w:rsidRPr="00D9177B">
        <w:rPr>
          <w:b/>
          <w:sz w:val="28"/>
          <w:szCs w:val="28"/>
        </w:rPr>
        <w:t>-х классов МБОУ «</w:t>
      </w:r>
      <w:r>
        <w:rPr>
          <w:b/>
          <w:sz w:val="28"/>
          <w:szCs w:val="28"/>
        </w:rPr>
        <w:t>СОШ№1</w:t>
      </w:r>
      <w:r w:rsidRPr="00D9177B">
        <w:rPr>
          <w:b/>
          <w:sz w:val="28"/>
          <w:szCs w:val="28"/>
        </w:rPr>
        <w:t>»</w:t>
      </w:r>
    </w:p>
    <w:p w:rsidR="00E073B1" w:rsidRPr="00D9177B" w:rsidRDefault="00E073B1" w:rsidP="00FB3A2D">
      <w:pPr>
        <w:ind w:left="-4253"/>
        <w:jc w:val="center"/>
        <w:rPr>
          <w:b/>
          <w:sz w:val="28"/>
          <w:szCs w:val="28"/>
        </w:rPr>
      </w:pPr>
      <w:r w:rsidRPr="00D9177B">
        <w:rPr>
          <w:b/>
          <w:sz w:val="28"/>
          <w:szCs w:val="28"/>
        </w:rPr>
        <w:t>по биологии</w:t>
      </w:r>
    </w:p>
    <w:p w:rsidR="00E073B1" w:rsidRPr="00D9177B" w:rsidRDefault="00E073B1" w:rsidP="00FB3A2D">
      <w:pPr>
        <w:ind w:left="-4253"/>
        <w:jc w:val="center"/>
        <w:rPr>
          <w:b/>
          <w:sz w:val="28"/>
          <w:szCs w:val="28"/>
        </w:rPr>
      </w:pPr>
      <w:r w:rsidRPr="00D917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Pr="00D9177B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апреля </w:t>
      </w:r>
      <w:r w:rsidRPr="00D9177B">
        <w:rPr>
          <w:b/>
          <w:sz w:val="28"/>
          <w:szCs w:val="28"/>
        </w:rPr>
        <w:t>2012 года</w:t>
      </w:r>
    </w:p>
    <w:p w:rsidR="00E073B1" w:rsidRPr="00D9177B" w:rsidRDefault="00E073B1" w:rsidP="00FB3A2D">
      <w:pPr>
        <w:ind w:left="-4253"/>
        <w:jc w:val="center"/>
        <w:rPr>
          <w:sz w:val="28"/>
          <w:szCs w:val="28"/>
        </w:rPr>
      </w:pPr>
    </w:p>
    <w:p w:rsidR="00E073B1" w:rsidRPr="0013532B" w:rsidRDefault="00E073B1" w:rsidP="00FB3A2D">
      <w:pPr>
        <w:ind w:left="-4253"/>
        <w:jc w:val="center"/>
      </w:pPr>
    </w:p>
    <w:tbl>
      <w:tblPr>
        <w:tblW w:w="14317" w:type="dxa"/>
        <w:tblInd w:w="-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701"/>
        <w:gridCol w:w="1701"/>
        <w:gridCol w:w="1135"/>
        <w:gridCol w:w="1134"/>
        <w:gridCol w:w="1134"/>
        <w:gridCol w:w="992"/>
        <w:gridCol w:w="2126"/>
        <w:gridCol w:w="1559"/>
        <w:gridCol w:w="1418"/>
      </w:tblGrid>
      <w:tr w:rsidR="00E073B1" w:rsidRPr="00D9177B" w:rsidTr="00FB3A2D">
        <w:trPr>
          <w:trHeight w:val="322"/>
        </w:trPr>
        <w:tc>
          <w:tcPr>
            <w:tcW w:w="1417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E073B1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всего</w:t>
            </w:r>
          </w:p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135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на</w:t>
            </w:r>
          </w:p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на</w:t>
            </w:r>
          </w:p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«4»</w:t>
            </w:r>
          </w:p>
        </w:tc>
        <w:tc>
          <w:tcPr>
            <w:tcW w:w="1134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на</w:t>
            </w:r>
          </w:p>
          <w:p w:rsidR="00E073B1" w:rsidRPr="00D9177B" w:rsidRDefault="00E073B1" w:rsidP="00116E7D">
            <w:pPr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на</w:t>
            </w:r>
          </w:p>
          <w:p w:rsidR="00E073B1" w:rsidRPr="00D9177B" w:rsidRDefault="00E073B1" w:rsidP="00116E7D">
            <w:pPr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%</w:t>
            </w:r>
          </w:p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 xml:space="preserve">успеваемости </w:t>
            </w:r>
          </w:p>
        </w:tc>
        <w:tc>
          <w:tcPr>
            <w:tcW w:w="1559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%</w:t>
            </w:r>
          </w:p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качества</w:t>
            </w:r>
          </w:p>
        </w:tc>
        <w:tc>
          <w:tcPr>
            <w:tcW w:w="1418" w:type="dxa"/>
            <w:vMerge w:val="restart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СОУ</w:t>
            </w:r>
          </w:p>
        </w:tc>
      </w:tr>
      <w:tr w:rsidR="00E073B1" w:rsidRPr="00D9177B" w:rsidTr="00FB3A2D">
        <w:trPr>
          <w:trHeight w:val="322"/>
        </w:trPr>
        <w:tc>
          <w:tcPr>
            <w:tcW w:w="1417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</w:p>
        </w:tc>
      </w:tr>
      <w:tr w:rsidR="00E073B1" w:rsidRPr="00D9177B" w:rsidTr="00FB3A2D">
        <w:tc>
          <w:tcPr>
            <w:tcW w:w="1417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А,Б</w:t>
            </w:r>
          </w:p>
        </w:tc>
        <w:tc>
          <w:tcPr>
            <w:tcW w:w="1701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073B1" w:rsidRPr="00D9177B" w:rsidTr="00FB3A2D">
        <w:tc>
          <w:tcPr>
            <w:tcW w:w="1417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 w:rsidRPr="00D9177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E073B1" w:rsidRPr="00D9177B" w:rsidRDefault="00E073B1" w:rsidP="0011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E073B1" w:rsidRDefault="00E073B1" w:rsidP="00FB3A2D">
      <w:pPr>
        <w:ind w:left="-4253"/>
        <w:rPr>
          <w:b/>
        </w:rPr>
      </w:pPr>
    </w:p>
    <w:p w:rsidR="00E073B1" w:rsidRDefault="00E073B1" w:rsidP="00FB3A2D">
      <w:pPr>
        <w:ind w:left="-4253"/>
        <w:rPr>
          <w:b/>
        </w:rPr>
      </w:pPr>
    </w:p>
    <w:p w:rsidR="00E073B1" w:rsidRDefault="00E073B1" w:rsidP="00FB3A2D">
      <w:pPr>
        <w:ind w:left="-4253"/>
        <w:rPr>
          <w:b/>
        </w:rPr>
      </w:pPr>
    </w:p>
    <w:p w:rsidR="00E073B1" w:rsidRDefault="00E073B1" w:rsidP="00FB3A2D">
      <w:pPr>
        <w:ind w:left="-4253"/>
        <w:rPr>
          <w:b/>
        </w:rPr>
      </w:pPr>
    </w:p>
    <w:p w:rsidR="00E073B1" w:rsidRDefault="00E073B1" w:rsidP="00FB3A2D">
      <w:pPr>
        <w:ind w:left="-4253"/>
        <w:rPr>
          <w:b/>
        </w:rPr>
      </w:pPr>
      <w:r>
        <w:rPr>
          <w:b/>
        </w:rPr>
        <w:t xml:space="preserve">                                                            Учитель биологии МБОУ «СОШ№1»:                             С.В.Ульянова</w:t>
      </w:r>
    </w:p>
    <w:p w:rsidR="00E073B1" w:rsidRPr="00D9177B" w:rsidRDefault="00E073B1" w:rsidP="00FB3A2D">
      <w:pPr>
        <w:ind w:left="-4253"/>
        <w:jc w:val="center"/>
        <w:rPr>
          <w:b/>
        </w:rPr>
      </w:pPr>
    </w:p>
    <w:p w:rsidR="00E073B1" w:rsidRDefault="00E073B1" w:rsidP="00FB3A2D">
      <w:pPr>
        <w:spacing w:line="360" w:lineRule="auto"/>
        <w:ind w:left="-4253"/>
        <w:jc w:val="both"/>
      </w:pPr>
    </w:p>
    <w:p w:rsidR="00E073B1" w:rsidRPr="008C5D8F" w:rsidRDefault="00E073B1" w:rsidP="00FB3A2D">
      <w:pPr>
        <w:ind w:left="-4253"/>
        <w:jc w:val="center"/>
      </w:pPr>
    </w:p>
    <w:sectPr w:rsidR="00E073B1" w:rsidRPr="008C5D8F" w:rsidSect="008C5D8F">
      <w:pgSz w:w="16838" w:h="11906" w:orient="landscape"/>
      <w:pgMar w:top="426" w:right="536" w:bottom="426" w:left="49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D8F"/>
    <w:rsid w:val="000571AE"/>
    <w:rsid w:val="00093E4C"/>
    <w:rsid w:val="000A6A43"/>
    <w:rsid w:val="000F407C"/>
    <w:rsid w:val="00116E7D"/>
    <w:rsid w:val="00124896"/>
    <w:rsid w:val="0013532B"/>
    <w:rsid w:val="002879C9"/>
    <w:rsid w:val="002B759B"/>
    <w:rsid w:val="003B4778"/>
    <w:rsid w:val="00425A90"/>
    <w:rsid w:val="0046630C"/>
    <w:rsid w:val="004E2A65"/>
    <w:rsid w:val="004F3A1B"/>
    <w:rsid w:val="00504498"/>
    <w:rsid w:val="00513ACF"/>
    <w:rsid w:val="00593783"/>
    <w:rsid w:val="005C5EAA"/>
    <w:rsid w:val="005E4953"/>
    <w:rsid w:val="006337DE"/>
    <w:rsid w:val="006A7C3D"/>
    <w:rsid w:val="006B69A6"/>
    <w:rsid w:val="00725D2A"/>
    <w:rsid w:val="00740B71"/>
    <w:rsid w:val="007C3941"/>
    <w:rsid w:val="007D45DC"/>
    <w:rsid w:val="00871946"/>
    <w:rsid w:val="008901E9"/>
    <w:rsid w:val="008A53D4"/>
    <w:rsid w:val="008B1AA5"/>
    <w:rsid w:val="008C5D8F"/>
    <w:rsid w:val="008C671B"/>
    <w:rsid w:val="008D7714"/>
    <w:rsid w:val="008F0134"/>
    <w:rsid w:val="00955B9D"/>
    <w:rsid w:val="00970725"/>
    <w:rsid w:val="009771D5"/>
    <w:rsid w:val="009868F0"/>
    <w:rsid w:val="009D1698"/>
    <w:rsid w:val="009D7D98"/>
    <w:rsid w:val="009E72A1"/>
    <w:rsid w:val="00A32805"/>
    <w:rsid w:val="00A34BE2"/>
    <w:rsid w:val="00A36F6E"/>
    <w:rsid w:val="00A4029D"/>
    <w:rsid w:val="00A73525"/>
    <w:rsid w:val="00A84DC9"/>
    <w:rsid w:val="00A960A9"/>
    <w:rsid w:val="00AA7DFD"/>
    <w:rsid w:val="00B06020"/>
    <w:rsid w:val="00B4603B"/>
    <w:rsid w:val="00B953BE"/>
    <w:rsid w:val="00BB6EDC"/>
    <w:rsid w:val="00BC407B"/>
    <w:rsid w:val="00BF3981"/>
    <w:rsid w:val="00C06CC0"/>
    <w:rsid w:val="00C22880"/>
    <w:rsid w:val="00C715F1"/>
    <w:rsid w:val="00CA4128"/>
    <w:rsid w:val="00CB0137"/>
    <w:rsid w:val="00CE3C32"/>
    <w:rsid w:val="00CE45EB"/>
    <w:rsid w:val="00CF1F8A"/>
    <w:rsid w:val="00D10B19"/>
    <w:rsid w:val="00D32E64"/>
    <w:rsid w:val="00D4459A"/>
    <w:rsid w:val="00D4752A"/>
    <w:rsid w:val="00D61167"/>
    <w:rsid w:val="00D64DCC"/>
    <w:rsid w:val="00D9177B"/>
    <w:rsid w:val="00DB442B"/>
    <w:rsid w:val="00DC78CF"/>
    <w:rsid w:val="00E073B1"/>
    <w:rsid w:val="00E24F2F"/>
    <w:rsid w:val="00E30E2E"/>
    <w:rsid w:val="00E3283E"/>
    <w:rsid w:val="00E360FA"/>
    <w:rsid w:val="00E710D5"/>
    <w:rsid w:val="00E77EE3"/>
    <w:rsid w:val="00EA13E2"/>
    <w:rsid w:val="00EB3704"/>
    <w:rsid w:val="00EE3995"/>
    <w:rsid w:val="00F25947"/>
    <w:rsid w:val="00F71476"/>
    <w:rsid w:val="00FB3A2D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D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4</Pages>
  <Words>618</Words>
  <Characters>3529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dcterms:created xsi:type="dcterms:W3CDTF">2012-01-06T15:18:00Z</dcterms:created>
  <dcterms:modified xsi:type="dcterms:W3CDTF">2001-12-31T19:50:00Z</dcterms:modified>
</cp:coreProperties>
</file>